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7" w:after="0" w:line="240" w:lineRule="auto"/>
        <w:ind w:left="414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7.541187pt;height:53.5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223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ND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317" w:lineRule="exact"/>
        <w:ind w:left="4040" w:right="4395"/>
        <w:jc w:val="center"/>
        <w:rPr>
          <w:rFonts w:ascii="Arial Black" w:hAnsi="Arial Black" w:cs="Arial Black" w:eastAsia="Arial Black"/>
          <w:sz w:val="24"/>
          <w:szCs w:val="24"/>
        </w:rPr>
      </w:pPr>
      <w:rPr/>
      <w:r>
        <w:rPr>
          <w:rFonts w:ascii="Arial Black" w:hAnsi="Arial Black" w:cs="Arial Black" w:eastAsia="Arial Black"/>
          <w:sz w:val="24"/>
          <w:szCs w:val="24"/>
          <w:spacing w:val="-1"/>
          <w:w w:val="100"/>
          <w:b/>
          <w:bCs/>
          <w:position w:val="-1"/>
        </w:rPr>
        <w:t>N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Arial Black" w:hAnsi="Arial Black" w:cs="Arial Black" w:eastAsia="Arial Black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Arial Black" w:hAnsi="Arial Black" w:cs="Arial Black" w:eastAsia="Arial Black"/>
          <w:sz w:val="24"/>
          <w:szCs w:val="24"/>
          <w:spacing w:val="2"/>
          <w:w w:val="100"/>
          <w:b/>
          <w:bCs/>
          <w:position w:val="-1"/>
        </w:rPr>
        <w:t>S</w:t>
      </w:r>
      <w:r>
        <w:rPr>
          <w:rFonts w:ascii="Arial Black" w:hAnsi="Arial Black" w:cs="Arial Black" w:eastAsia="Arial Black"/>
          <w:sz w:val="24"/>
          <w:szCs w:val="24"/>
          <w:spacing w:val="2"/>
          <w:w w:val="100"/>
          <w:b/>
          <w:bCs/>
          <w:position w:val="-1"/>
        </w:rPr>
        <w:t>O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  <w:position w:val="-1"/>
        </w:rPr>
        <w:t>CIO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position w:val="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4801" w:right="-20"/>
        <w:jc w:val="left"/>
        <w:tabs>
          <w:tab w:pos="93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77.519989pt;margin-top:15.005125pt;width:156.120007pt;height:.1pt;mso-position-horizontal-relative:page;mso-position-vertical-relative:paragraph;z-index:-144" coordorigin="7550,300" coordsize="3122,2">
            <v:shape style="position:absolute;left:7550;top:300;width:3122;height:2" coordorigin="7550,300" coordsize="3122,0" path="m7550,300l10673,300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.-</w:t>
      </w:r>
    </w:p>
    <w:p>
      <w:pPr>
        <w:spacing w:before="2" w:after="0" w:line="203" w:lineRule="exact"/>
        <w:ind w:left="118" w:right="-20"/>
        <w:jc w:val="left"/>
        <w:tabs>
          <w:tab w:pos="73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1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BRE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DEL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1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LICIT</w:t>
      </w:r>
      <w:r>
        <w:rPr>
          <w:rFonts w:ascii="Arial" w:hAnsi="Arial" w:cs="Arial" w:eastAsia="Arial"/>
          <w:sz w:val="18"/>
          <w:szCs w:val="18"/>
          <w:spacing w:val="-3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3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03" w:lineRule="exact"/>
        <w:ind w:left="118" w:right="-20"/>
        <w:jc w:val="left"/>
        <w:tabs>
          <w:tab w:pos="4520" w:val="left"/>
          <w:tab w:pos="74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1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ICILI</w:t>
      </w:r>
      <w:r>
        <w:rPr>
          <w:rFonts w:ascii="Arial" w:hAnsi="Arial" w:cs="Arial" w:eastAsia="Arial"/>
          <w:sz w:val="18"/>
          <w:szCs w:val="18"/>
          <w:spacing w:val="-1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TE</w:t>
      </w:r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EF</w:t>
      </w:r>
      <w:r>
        <w:rPr>
          <w:rFonts w:ascii="Arial" w:hAnsi="Arial" w:cs="Arial" w:eastAsia="Arial"/>
          <w:sz w:val="18"/>
          <w:szCs w:val="18"/>
          <w:spacing w:val="-1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03" w:lineRule="exact"/>
        <w:ind w:left="118" w:right="-20"/>
        <w:jc w:val="left"/>
        <w:tabs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C.I.:</w:t>
      </w:r>
      <w:r>
        <w:rPr>
          <w:rFonts w:ascii="Arial" w:hAnsi="Arial" w:cs="Arial" w:eastAsia="Arial"/>
          <w:sz w:val="18"/>
          <w:szCs w:val="18"/>
          <w:spacing w:val="5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Corr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tró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o:</w:t>
      </w:r>
      <w:r>
        <w:rPr>
          <w:rFonts w:ascii="Arial" w:hAnsi="Arial" w:cs="Arial" w:eastAsia="Arial"/>
          <w:sz w:val="18"/>
          <w:szCs w:val="18"/>
          <w:spacing w:val="4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  <w:position w:val="-1"/>
        </w:rPr>
        <w:t>………………………………………………………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1920" w:h="16860"/>
          <w:pgMar w:top="700" w:bottom="280" w:left="1300" w:right="740"/>
        </w:sectPr>
      </w:pPr>
      <w:rPr/>
    </w:p>
    <w:p>
      <w:pPr>
        <w:spacing w:before="37" w:after="0" w:line="203" w:lineRule="exact"/>
        <w:ind w:left="118" w:right="-67"/>
        <w:jc w:val="left"/>
        <w:tabs>
          <w:tab w:pos="2280" w:val="left"/>
          <w:tab w:pos="2740" w:val="left"/>
          <w:tab w:pos="3180" w:val="left"/>
          <w:tab w:pos="5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b/>
          <w:bCs/>
          <w:position w:val="-1"/>
        </w:rPr>
        <w:t>FECHA</w:t>
      </w:r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2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1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LICIT</w:t>
      </w:r>
      <w:r>
        <w:rPr>
          <w:rFonts w:ascii="Arial" w:hAnsi="Arial" w:cs="Arial" w:eastAsia="Arial"/>
          <w:sz w:val="18"/>
          <w:szCs w:val="18"/>
          <w:spacing w:val="-3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2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3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/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/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-1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3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RIO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DE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37" w:after="0" w:line="203" w:lineRule="exact"/>
        <w:ind w:right="-20"/>
        <w:jc w:val="left"/>
        <w:tabs>
          <w:tab w:pos="7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3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700" w:bottom="280" w:left="1300" w:right="740"/>
          <w:cols w:num="2" w:equalWidth="0">
            <w:col w:w="5145" w:space="100"/>
            <w:col w:w="4635"/>
          </w:cols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03" w:lineRule="exact"/>
        <w:ind w:left="118" w:right="-20"/>
        <w:jc w:val="left"/>
        <w:tabs>
          <w:tab w:pos="74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1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-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   </w:t>
      </w:r>
      <w:r>
        <w:rPr>
          <w:rFonts w:ascii="Arial" w:hAnsi="Arial" w:cs="Arial" w:eastAsia="Arial"/>
          <w:sz w:val="18"/>
          <w:szCs w:val="18"/>
          <w:spacing w:val="-1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-1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TIV</w:t>
      </w:r>
      <w:r>
        <w:rPr>
          <w:rFonts w:ascii="Arial" w:hAnsi="Arial" w:cs="Arial" w:eastAsia="Arial"/>
          <w:sz w:val="18"/>
          <w:szCs w:val="18"/>
          <w:spacing w:val="-1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03" w:lineRule="exact"/>
        <w:ind w:left="421" w:right="-20"/>
        <w:jc w:val="left"/>
        <w:tabs>
          <w:tab w:pos="74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3"/>
          <w:b/>
          <w:bCs/>
          <w:position w:val="-1"/>
        </w:rPr>
        <w:t>Á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2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1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LICIT</w:t>
      </w:r>
      <w:r>
        <w:rPr>
          <w:rFonts w:ascii="Arial" w:hAnsi="Arial" w:cs="Arial" w:eastAsia="Arial"/>
          <w:sz w:val="18"/>
          <w:szCs w:val="18"/>
          <w:spacing w:val="-3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2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03" w:lineRule="exact"/>
        <w:ind w:left="118" w:right="-20"/>
        <w:jc w:val="left"/>
        <w:tabs>
          <w:tab w:pos="4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2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-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   </w:t>
      </w:r>
      <w:r>
        <w:rPr>
          <w:rFonts w:ascii="Arial" w:hAnsi="Arial" w:cs="Arial" w:eastAsia="Arial"/>
          <w:sz w:val="18"/>
          <w:szCs w:val="18"/>
          <w:spacing w:val="-1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NU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ERO</w:t>
      </w:r>
      <w:r>
        <w:rPr>
          <w:rFonts w:ascii="Arial" w:hAnsi="Arial" w:cs="Arial" w:eastAsia="Arial"/>
          <w:sz w:val="18"/>
          <w:szCs w:val="18"/>
          <w:spacing w:val="-1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DE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PERS</w:t>
      </w:r>
      <w:r>
        <w:rPr>
          <w:rFonts w:ascii="Arial" w:hAnsi="Arial" w:cs="Arial" w:eastAsia="Arial"/>
          <w:sz w:val="18"/>
          <w:szCs w:val="18"/>
          <w:spacing w:val="-1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2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3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2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3"/>
          <w:b/>
          <w:bCs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40" w:lineRule="auto"/>
        <w:ind w:left="11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.-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SERVICIO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EVENT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6" w:lineRule="exact"/>
        <w:ind w:left="11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aj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as.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03.649994pt;margin-top:-2.550120pt;width:18pt;height:9pt;mso-position-horizontal-relative:page;mso-position-vertical-relative:paragraph;z-index:-146" coordorigin="8073,-51" coordsize="360,180">
            <v:shape style="position:absolute;left:8073;top:-51;width:360;height:180" coordorigin="8073,-51" coordsize="360,180" path="m8073,129l8433,129,8433,-51,8073,-51,8073,129x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9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18.049988pt;margin-top:4.052456pt;width:18pt;height:9pt;mso-position-horizontal-relative:page;mso-position-vertical-relative:paragraph;z-index:-145" coordorigin="8361,81" coordsize="360,180">
            <v:shape style="position:absolute;left:8361;top:81;width:360;height:180" coordorigin="8361,81" coordsize="360,180" path="m8361,261l8721,261,8721,81,8361,81,8361,261x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RNO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rá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blig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io: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left="118" w:right="57" w:firstLine="65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A.-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gui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obl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ú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ría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</w:p>
    <w:p>
      <w:pPr>
        <w:spacing w:before="2" w:after="0" w:line="240" w:lineRule="auto"/>
        <w:ind w:left="11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55" w:firstLine="60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aj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má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asu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rá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lgu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2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abl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55" w:firstLine="35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obl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3" w:after="0" w:line="206" w:lineRule="exact"/>
        <w:ind w:left="118" w:right="57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obs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í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ión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6" w:lineRule="exact"/>
        <w:ind w:left="11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56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ige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mun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añ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sul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54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rá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ós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tía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ría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U.R.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obl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pó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tí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rá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gun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</w:p>
    <w:p>
      <w:pPr>
        <w:jc w:val="both"/>
        <w:spacing w:after="0"/>
        <w:sectPr>
          <w:type w:val="continuous"/>
          <w:pgSz w:w="11920" w:h="16860"/>
          <w:pgMar w:top="700" w:bottom="280" w:left="1300" w:right="740"/>
        </w:sectPr>
      </w:pPr>
      <w:rPr/>
    </w:p>
    <w:p>
      <w:pPr>
        <w:spacing w:before="88" w:after="0" w:line="206" w:lineRule="exact"/>
        <w:ind w:left="118" w:right="5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spo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año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í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odu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56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í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ibu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abo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í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ama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ú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57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ú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rá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esamen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54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nsa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mpl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54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opo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ebe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supe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ualq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;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rá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í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r.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pla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í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áb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í,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rá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debi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má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left="118" w:right="56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obl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ea.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left="118" w:right="56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rá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gun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esamen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56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r).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ñ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jui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left="118" w:right="55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ál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left="118" w:right="55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cuan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;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ú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gula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18" w:right="57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;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spo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ánd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hace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rá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ub.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left="118" w:right="56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gene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nce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;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ado.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left="118" w:right="56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06" w:lineRule="exact"/>
        <w:ind w:left="118" w:right="55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pued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í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abi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left="118" w:right="57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í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</w:p>
    <w:p>
      <w:pPr>
        <w:jc w:val="both"/>
        <w:spacing w:after="0"/>
        <w:sectPr>
          <w:pgSz w:w="11920" w:h="16860"/>
          <w:pgMar w:top="480" w:bottom="280" w:left="1300" w:right="740"/>
        </w:sectPr>
      </w:pPr>
      <w:rPr/>
    </w:p>
    <w:p>
      <w:pPr>
        <w:spacing w:before="88" w:after="0" w:line="206" w:lineRule="exact"/>
        <w:ind w:left="118" w:right="5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dec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ño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9" w:right="55" w:firstLine="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debe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r.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eden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rá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acep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lqu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és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DECLA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TAR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OCIM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-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RMA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IVAS</w:t>
      </w:r>
      <w:r>
        <w:rPr>
          <w:rFonts w:ascii="Times New Roman" w:hAnsi="Times New Roman" w:cs="Times New Roman" w:eastAsia="Times New Roman"/>
          <w:sz w:val="26"/>
          <w:szCs w:val="26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USO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60" w:lineRule="atLeast"/>
        <w:ind w:left="118" w:right="1767"/>
        <w:jc w:val="left"/>
        <w:tabs>
          <w:tab w:pos="7140" w:val="left"/>
          <w:tab w:pos="8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……..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IR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CI</w:t>
      </w:r>
      <w:r>
        <w:rPr>
          <w:rFonts w:ascii="Arial" w:hAnsi="Arial" w:cs="Arial" w:eastAsia="Arial"/>
          <w:sz w:val="20"/>
          <w:szCs w:val="20"/>
          <w:spacing w:val="6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4"/>
          <w:w w:val="99"/>
          <w:b/>
          <w:bCs/>
        </w:rPr>
        <w:t>_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25" w:lineRule="exact"/>
        <w:ind w:left="119" w:right="-20"/>
        <w:jc w:val="left"/>
        <w:tabs>
          <w:tab w:pos="8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5"/>
          <w:w w:val="99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6"/>
          <w:w w:val="99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99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99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244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IRMA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5" w:lineRule="exact"/>
        <w:ind w:left="2451" w:right="-20"/>
        <w:jc w:val="left"/>
        <w:tabs>
          <w:tab w:pos="7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99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99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99"/>
          <w:position w:val="-1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82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14/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1/11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pgSz w:w="11920" w:h="16860"/>
      <w:pgMar w:top="480" w:bottom="2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 </dc:creator>
  <dc:title>CLUB DE LA FUERZA AEREA</dc:title>
  <dcterms:created xsi:type="dcterms:W3CDTF">2016-03-17T10:47:25Z</dcterms:created>
  <dcterms:modified xsi:type="dcterms:W3CDTF">2016-03-17T10:47:25Z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2015-10-15T00:00:00Z</vt:filetime>
  </property>
  <property fmtid="{D5CDD505-2E9C-101B-9397-08002B2CF9AE}" pid="3" name="LastSaved">
    <vt:filetime>2016-03-17T00:00:00Z</vt:filetime>
  </property>
</Properties>
</file>